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4811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43001-9/2020-2</w:t>
            </w:r>
            <w:r w:rsidR="00471AE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C4256A" w:rsidP="0048112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71AE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</w:t>
      </w:r>
      <w:r w:rsidR="00471AEB">
        <w:rPr>
          <w:rFonts w:ascii="Tahoma" w:hAnsi="Tahoma" w:cs="Tahoma"/>
          <w:b/>
          <w:sz w:val="20"/>
          <w:szCs w:val="20"/>
        </w:rPr>
        <w:t>8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471AEB">
        <w:rPr>
          <w:rFonts w:ascii="Tahoma" w:hAnsi="Tahoma" w:cs="Tahoma"/>
          <w:b/>
          <w:sz w:val="20"/>
          <w:szCs w:val="20"/>
        </w:rPr>
        <w:t>07</w:t>
      </w:r>
      <w:r w:rsidR="0036295D">
        <w:rPr>
          <w:rFonts w:ascii="Tahoma" w:hAnsi="Tahoma" w:cs="Tahoma"/>
          <w:b/>
          <w:sz w:val="20"/>
          <w:szCs w:val="20"/>
        </w:rPr>
        <w:t>:</w:t>
      </w:r>
      <w:r w:rsidR="00471AEB">
        <w:rPr>
          <w:rFonts w:ascii="Tahoma" w:hAnsi="Tahoma" w:cs="Tahoma"/>
          <w:b/>
          <w:sz w:val="20"/>
          <w:szCs w:val="20"/>
        </w:rPr>
        <w:t>29</w:t>
      </w:r>
    </w:p>
    <w:p w:rsidR="004907F9" w:rsidRPr="00621B2C" w:rsidRDefault="004907F9" w:rsidP="002B385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31E04" w:rsidRDefault="00471AEB" w:rsidP="00031E0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71AE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71AEB">
        <w:rPr>
          <w:rFonts w:ascii="Tahoma" w:hAnsi="Tahoma" w:cs="Tahoma"/>
          <w:color w:val="333333"/>
          <w:szCs w:val="20"/>
        </w:rPr>
        <w:br/>
      </w:r>
      <w:r w:rsidRPr="00471AEB">
        <w:rPr>
          <w:rFonts w:ascii="Tahoma" w:hAnsi="Tahoma" w:cs="Tahoma"/>
          <w:color w:val="333333"/>
          <w:szCs w:val="20"/>
        </w:rPr>
        <w:br/>
      </w:r>
      <w:r w:rsidRPr="00471AEB">
        <w:rPr>
          <w:rFonts w:ascii="Tahoma" w:hAnsi="Tahoma" w:cs="Tahoma"/>
          <w:color w:val="333333"/>
          <w:szCs w:val="20"/>
          <w:shd w:val="clear" w:color="auto" w:fill="FFFFFF"/>
        </w:rPr>
        <w:t>Prosimo za objave skice oz. obrazložitev postavke iz sklopa GRADBENA DELA CR: Pripravljalna dela na gradbišču, ki zajemajo porušitev obstoječega betonskega temelja 6m stebra 1kpl, odkop in zasip okoli priključnega temelja 1kpl)...kpl 1,00</w:t>
      </w:r>
      <w:r w:rsidRPr="00471AEB">
        <w:rPr>
          <w:rFonts w:ascii="Tahoma" w:hAnsi="Tahoma" w:cs="Tahoma"/>
          <w:color w:val="333333"/>
          <w:szCs w:val="20"/>
        </w:rPr>
        <w:br/>
      </w:r>
      <w:r w:rsidRPr="00471AEB">
        <w:rPr>
          <w:rFonts w:ascii="Tahoma" w:hAnsi="Tahoma" w:cs="Tahoma"/>
          <w:color w:val="333333"/>
          <w:szCs w:val="20"/>
        </w:rPr>
        <w:br/>
      </w:r>
      <w:r w:rsidRPr="00471AEB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471AEB" w:rsidRPr="00471AEB" w:rsidRDefault="00471AEB" w:rsidP="00031E0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87E9C" w:rsidRPr="00187E9C" w:rsidRDefault="00187E9C" w:rsidP="00031E0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87E9C" w:rsidRDefault="00E813F4" w:rsidP="00031E04">
      <w:pPr>
        <w:pStyle w:val="Telobesedila2"/>
        <w:jc w:val="left"/>
        <w:rPr>
          <w:rFonts w:ascii="Tahoma" w:hAnsi="Tahoma" w:cs="Tahoma"/>
          <w:b/>
          <w:szCs w:val="20"/>
        </w:rPr>
      </w:pPr>
      <w:r w:rsidRPr="00187E9C">
        <w:rPr>
          <w:rFonts w:ascii="Tahoma" w:hAnsi="Tahoma" w:cs="Tahoma"/>
          <w:b/>
          <w:szCs w:val="20"/>
        </w:rPr>
        <w:t>Odgovor:</w:t>
      </w:r>
    </w:p>
    <w:p w:rsidR="00CA19AD" w:rsidRPr="004923E7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432F13" w:rsidRDefault="00432F13" w:rsidP="00432F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Temelj je dimenzij 1,0 x 1,0 x 1,0 m.</w:t>
      </w:r>
    </w:p>
    <w:p w:rsidR="00432F13" w:rsidRPr="004923E7" w:rsidRDefault="00432F13" w:rsidP="00432F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dopolnjen popis del.</w:t>
      </w:r>
    </w:p>
    <w:p w:rsidR="00556816" w:rsidRPr="004923E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9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C96" w:rsidRDefault="004C2C96">
      <w:r>
        <w:separator/>
      </w:r>
    </w:p>
  </w:endnote>
  <w:endnote w:type="continuationSeparator" w:id="0">
    <w:p w:rsidR="004C2C96" w:rsidRDefault="004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C96" w:rsidRDefault="004C2C96">
      <w:r>
        <w:separator/>
      </w:r>
    </w:p>
  </w:footnote>
  <w:footnote w:type="continuationSeparator" w:id="0">
    <w:p w:rsidR="004C2C96" w:rsidRDefault="004C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13"/>
    <w:rsid w:val="00031E04"/>
    <w:rsid w:val="00050131"/>
    <w:rsid w:val="000646A9"/>
    <w:rsid w:val="001156B9"/>
    <w:rsid w:val="001337C6"/>
    <w:rsid w:val="001836BB"/>
    <w:rsid w:val="00187E9C"/>
    <w:rsid w:val="001922D2"/>
    <w:rsid w:val="001B1940"/>
    <w:rsid w:val="00216549"/>
    <w:rsid w:val="002507C2"/>
    <w:rsid w:val="00257EA0"/>
    <w:rsid w:val="00290551"/>
    <w:rsid w:val="002B385D"/>
    <w:rsid w:val="003133A6"/>
    <w:rsid w:val="003511BC"/>
    <w:rsid w:val="003560E2"/>
    <w:rsid w:val="003579C0"/>
    <w:rsid w:val="0036295D"/>
    <w:rsid w:val="003B3BCA"/>
    <w:rsid w:val="00424A5A"/>
    <w:rsid w:val="00432F13"/>
    <w:rsid w:val="0044323F"/>
    <w:rsid w:val="00471AEB"/>
    <w:rsid w:val="00481124"/>
    <w:rsid w:val="00483F1F"/>
    <w:rsid w:val="004907F9"/>
    <w:rsid w:val="004923E7"/>
    <w:rsid w:val="004B34B5"/>
    <w:rsid w:val="004C2C96"/>
    <w:rsid w:val="00517164"/>
    <w:rsid w:val="00556816"/>
    <w:rsid w:val="00560B63"/>
    <w:rsid w:val="005B635A"/>
    <w:rsid w:val="00621B2C"/>
    <w:rsid w:val="00634B0D"/>
    <w:rsid w:val="00637BE6"/>
    <w:rsid w:val="00654ED8"/>
    <w:rsid w:val="00675337"/>
    <w:rsid w:val="00680E01"/>
    <w:rsid w:val="006B39F9"/>
    <w:rsid w:val="006D3031"/>
    <w:rsid w:val="00724489"/>
    <w:rsid w:val="00750902"/>
    <w:rsid w:val="00780445"/>
    <w:rsid w:val="007F4913"/>
    <w:rsid w:val="00882DA2"/>
    <w:rsid w:val="0089641A"/>
    <w:rsid w:val="00925A63"/>
    <w:rsid w:val="00987A38"/>
    <w:rsid w:val="009B1FD9"/>
    <w:rsid w:val="009D154E"/>
    <w:rsid w:val="009F25C8"/>
    <w:rsid w:val="00A00917"/>
    <w:rsid w:val="00A05C73"/>
    <w:rsid w:val="00A1150F"/>
    <w:rsid w:val="00A17575"/>
    <w:rsid w:val="00A60075"/>
    <w:rsid w:val="00A66DBD"/>
    <w:rsid w:val="00AD3747"/>
    <w:rsid w:val="00AF3DFE"/>
    <w:rsid w:val="00B21CEF"/>
    <w:rsid w:val="00B235E0"/>
    <w:rsid w:val="00C4256A"/>
    <w:rsid w:val="00C472ED"/>
    <w:rsid w:val="00CA19AD"/>
    <w:rsid w:val="00CA43E7"/>
    <w:rsid w:val="00CD494F"/>
    <w:rsid w:val="00D1287C"/>
    <w:rsid w:val="00D64607"/>
    <w:rsid w:val="00D94AAA"/>
    <w:rsid w:val="00DB7CDA"/>
    <w:rsid w:val="00E20224"/>
    <w:rsid w:val="00E22BC5"/>
    <w:rsid w:val="00E51016"/>
    <w:rsid w:val="00E66D5B"/>
    <w:rsid w:val="00E813F4"/>
    <w:rsid w:val="00E84FE0"/>
    <w:rsid w:val="00EA1375"/>
    <w:rsid w:val="00EA5807"/>
    <w:rsid w:val="00EF261E"/>
    <w:rsid w:val="00F80977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43DA0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4</cp:revision>
  <cp:lastPrinted>2008-09-04T08:55:00Z</cp:lastPrinted>
  <dcterms:created xsi:type="dcterms:W3CDTF">2020-05-18T05:39:00Z</dcterms:created>
  <dcterms:modified xsi:type="dcterms:W3CDTF">2020-05-20T12:49:00Z</dcterms:modified>
</cp:coreProperties>
</file>